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B" w:rsidRDefault="00660C7B" w:rsidP="00704429">
      <w:pPr>
        <w:pStyle w:val="NoSpacing"/>
        <w:rPr>
          <w:lang w:val="pl-PL"/>
        </w:rPr>
      </w:pPr>
      <w:r>
        <w:rPr>
          <w:lang w:val="pl-PL"/>
        </w:rPr>
        <w:t>Szanowni Państwo Piołunowie!</w:t>
      </w:r>
    </w:p>
    <w:p w:rsidR="00660C7B" w:rsidRDefault="00660C7B" w:rsidP="00704429">
      <w:pPr>
        <w:pStyle w:val="NoSpacing"/>
        <w:rPr>
          <w:lang w:val="pl-PL"/>
        </w:rPr>
      </w:pPr>
    </w:p>
    <w:p w:rsidR="00660C7B" w:rsidRDefault="00660C7B" w:rsidP="00704429">
      <w:pPr>
        <w:pStyle w:val="NoSpacing"/>
        <w:rPr>
          <w:lang w:val="pl-PL"/>
        </w:rPr>
      </w:pPr>
      <w:r>
        <w:rPr>
          <w:lang w:val="pl-PL"/>
        </w:rPr>
        <w:t>Oglądanie telewizji to niedobry pomysł. To strata czasu i zdrowia. Za to czytanie książek dobrze wpływa na zachowanie, inteligencję i humor. Radzę Państwu nie oglądać tyle telewizji, ale dużo czytać książek.</w:t>
      </w:r>
    </w:p>
    <w:p w:rsidR="00660C7B" w:rsidRDefault="00660C7B" w:rsidP="00704429">
      <w:pPr>
        <w:pStyle w:val="NoSpacing"/>
        <w:rPr>
          <w:lang w:val="pl-PL"/>
        </w:rPr>
      </w:pPr>
      <w:r>
        <w:rPr>
          <w:lang w:val="pl-PL"/>
        </w:rPr>
        <w:t>Podczas czytania książki można w wyobraźni przenieść się do innego świata.</w:t>
      </w:r>
    </w:p>
    <w:p w:rsidR="00660C7B" w:rsidRDefault="00660C7B" w:rsidP="00620D71">
      <w:pPr>
        <w:rPr>
          <w:lang w:val="pl-PL"/>
        </w:rPr>
      </w:pPr>
    </w:p>
    <w:p w:rsidR="00660C7B" w:rsidRDefault="00660C7B" w:rsidP="00903A74">
      <w:pPr>
        <w:jc w:val="center"/>
        <w:rPr>
          <w:lang w:val="pl-PL"/>
        </w:rPr>
      </w:pPr>
      <w:r>
        <w:rPr>
          <w:lang w:val="pl-PL"/>
        </w:rPr>
        <w:t>Pozdrawia uczeń klasy 3a,</w:t>
      </w:r>
      <w:bookmarkStart w:id="0" w:name="_GoBack"/>
      <w:bookmarkEnd w:id="0"/>
      <w:r>
        <w:rPr>
          <w:lang w:val="pl-PL"/>
        </w:rPr>
        <w:t xml:space="preserve"> Adam Pencko.</w:t>
      </w:r>
    </w:p>
    <w:p w:rsidR="00660C7B" w:rsidRPr="00620D71" w:rsidRDefault="00660C7B" w:rsidP="00620D71">
      <w:pPr>
        <w:pStyle w:val="NoSpacing"/>
        <w:rPr>
          <w:lang w:val="pl-PL"/>
        </w:rPr>
      </w:pPr>
      <w:r>
        <w:rPr>
          <w:lang w:val="pl-PL"/>
        </w:rPr>
        <w:tab/>
      </w:r>
    </w:p>
    <w:sectPr w:rsidR="00660C7B" w:rsidRPr="00620D71" w:rsidSect="00633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429"/>
    <w:rsid w:val="000C5ECE"/>
    <w:rsid w:val="002D36FD"/>
    <w:rsid w:val="00472A93"/>
    <w:rsid w:val="00620D71"/>
    <w:rsid w:val="00624626"/>
    <w:rsid w:val="00633F7D"/>
    <w:rsid w:val="00660C7B"/>
    <w:rsid w:val="00704429"/>
    <w:rsid w:val="00794202"/>
    <w:rsid w:val="00903A74"/>
    <w:rsid w:val="009B12B7"/>
    <w:rsid w:val="00B6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7D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442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 Piołunowie</dc:title>
  <dc:subject/>
  <dc:creator>Joanna</dc:creator>
  <cp:keywords/>
  <dc:description/>
  <cp:lastModifiedBy>marlenka</cp:lastModifiedBy>
  <cp:revision>2</cp:revision>
  <dcterms:created xsi:type="dcterms:W3CDTF">2014-11-17T19:23:00Z</dcterms:created>
  <dcterms:modified xsi:type="dcterms:W3CDTF">2014-11-17T19:23:00Z</dcterms:modified>
</cp:coreProperties>
</file>